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5C" w:rsidRPr="00F70D5F" w:rsidRDefault="00F70D5F" w:rsidP="003508D9">
      <w:pPr>
        <w:jc w:val="center"/>
        <w:rPr>
          <w:b/>
          <w:lang w:val="ru-RU"/>
        </w:rPr>
      </w:pPr>
      <w:r w:rsidRPr="00F70D5F">
        <w:rPr>
          <w:b/>
          <w:lang w:val="ru-RU"/>
        </w:rPr>
        <w:t xml:space="preserve">«Строительство малоэтажных домов и стальных конструкций» на конференции в Самаре, организованной группой компаний </w:t>
      </w:r>
      <w:r w:rsidRPr="00F70D5F">
        <w:rPr>
          <w:b/>
          <w:lang w:val="en-US"/>
        </w:rPr>
        <w:t>KROVELSON</w:t>
      </w:r>
      <w:r w:rsidRPr="00F70D5F">
        <w:rPr>
          <w:b/>
          <w:lang w:val="ru-RU"/>
        </w:rPr>
        <w:t xml:space="preserve"> и управляющей компанией </w:t>
      </w:r>
      <w:r w:rsidRPr="00F70D5F">
        <w:rPr>
          <w:b/>
          <w:lang w:val="en-US"/>
        </w:rPr>
        <w:t>AGRANT</w:t>
      </w:r>
      <w:r w:rsidRPr="00F70D5F">
        <w:rPr>
          <w:b/>
          <w:lang w:val="ru-RU"/>
        </w:rPr>
        <w:t>, при поддержке Министерства строительства Самарской области</w:t>
      </w:r>
    </w:p>
    <w:p w:rsidR="00F70D5F" w:rsidRPr="008E73CF" w:rsidRDefault="00F70D5F" w:rsidP="008E73CF">
      <w:pPr>
        <w:jc w:val="both"/>
        <w:rPr>
          <w:lang w:val="ru-RU"/>
        </w:rPr>
      </w:pPr>
    </w:p>
    <w:p w:rsidR="00204A37" w:rsidRDefault="00204A37" w:rsidP="00204A37">
      <w:pPr>
        <w:jc w:val="both"/>
        <w:rPr>
          <w:rFonts w:eastAsia="Calibri"/>
          <w:lang w:val="ru-RU"/>
        </w:rPr>
      </w:pPr>
      <w:r>
        <w:rPr>
          <w:bCs/>
          <w:lang w:val="ru-RU" w:eastAsia="ru-RU"/>
        </w:rPr>
        <w:t xml:space="preserve">Приглашаем Вас принять участие в </w:t>
      </w:r>
      <w:r w:rsidRPr="002857C7">
        <w:rPr>
          <w:rFonts w:eastAsia="Calibri"/>
          <w:b/>
          <w:lang w:val="ru-RU"/>
        </w:rPr>
        <w:t>Межрегиональн</w:t>
      </w:r>
      <w:r>
        <w:rPr>
          <w:rFonts w:eastAsia="Calibri"/>
          <w:b/>
          <w:lang w:val="ru-RU"/>
        </w:rPr>
        <w:t>ой</w:t>
      </w:r>
      <w:r w:rsidRPr="002857C7">
        <w:rPr>
          <w:rFonts w:eastAsia="Calibri"/>
          <w:b/>
          <w:lang w:val="ru-RU"/>
        </w:rPr>
        <w:t xml:space="preserve"> конференци</w:t>
      </w:r>
      <w:r>
        <w:rPr>
          <w:rFonts w:eastAsia="Calibri"/>
          <w:b/>
          <w:lang w:val="ru-RU"/>
        </w:rPr>
        <w:t>и</w:t>
      </w:r>
      <w:r w:rsidRPr="002857C7">
        <w:rPr>
          <w:rFonts w:eastAsia="Calibri"/>
          <w:b/>
          <w:lang w:val="ru-RU"/>
        </w:rPr>
        <w:t xml:space="preserve"> «Малоэтажное строительство и металлоконструкции - т</w:t>
      </w:r>
      <w:r>
        <w:rPr>
          <w:rFonts w:eastAsia="Calibri"/>
          <w:b/>
          <w:lang w:val="ru-RU"/>
        </w:rPr>
        <w:t>ехнологии, методы, перспективы»</w:t>
      </w:r>
      <w:r>
        <w:rPr>
          <w:rFonts w:eastAsia="Calibri"/>
          <w:lang w:val="ru-RU"/>
        </w:rPr>
        <w:t>, которая пройдет 27 июня 2017 г. в Самаре</w:t>
      </w:r>
      <w:r w:rsidR="000867D3">
        <w:rPr>
          <w:rFonts w:eastAsia="Calibri"/>
          <w:lang w:val="ru-RU"/>
        </w:rPr>
        <w:t>.</w:t>
      </w:r>
    </w:p>
    <w:p w:rsidR="000867D3" w:rsidRDefault="000867D3" w:rsidP="00204A37">
      <w:pPr>
        <w:jc w:val="both"/>
        <w:rPr>
          <w:bCs/>
          <w:lang w:val="ru-RU" w:eastAsia="ru-RU"/>
        </w:rPr>
      </w:pPr>
    </w:p>
    <w:p w:rsidR="00790EFE" w:rsidRDefault="00204A37" w:rsidP="00204A37">
      <w:pPr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В докладах, представленных на конференции, будут рассмотрены особенности применения современных кровельных и фасадных материалов для малоэтажного строительства и </w:t>
      </w:r>
      <w:proofErr w:type="spellStart"/>
      <w:r>
        <w:rPr>
          <w:bCs/>
          <w:lang w:val="ru-RU" w:eastAsia="ru-RU"/>
        </w:rPr>
        <w:t>металлокаркасных</w:t>
      </w:r>
      <w:proofErr w:type="spellEnd"/>
      <w:r>
        <w:rPr>
          <w:bCs/>
          <w:lang w:val="ru-RU" w:eastAsia="ru-RU"/>
        </w:rPr>
        <w:t xml:space="preserve"> зданий, представлены революционные новинки рынка</w:t>
      </w:r>
      <w:r w:rsidR="00840EE0">
        <w:rPr>
          <w:bCs/>
          <w:lang w:val="ru-RU" w:eastAsia="ru-RU"/>
        </w:rPr>
        <w:t>.</w:t>
      </w:r>
      <w:r>
        <w:rPr>
          <w:bCs/>
          <w:lang w:val="ru-RU" w:eastAsia="ru-RU"/>
        </w:rPr>
        <w:t xml:space="preserve"> </w:t>
      </w:r>
    </w:p>
    <w:p w:rsidR="00790EFE" w:rsidRDefault="00790EFE" w:rsidP="00204A37">
      <w:pPr>
        <w:jc w:val="both"/>
        <w:rPr>
          <w:bCs/>
          <w:lang w:val="ru-RU" w:eastAsia="ru-RU"/>
        </w:rPr>
      </w:pPr>
    </w:p>
    <w:p w:rsidR="00790EFE" w:rsidRDefault="00790EFE" w:rsidP="00204A37">
      <w:pPr>
        <w:jc w:val="both"/>
        <w:rPr>
          <w:color w:val="222222"/>
          <w:shd w:val="clear" w:color="auto" w:fill="FFFFFF"/>
          <w:lang w:val="ru-RU"/>
        </w:rPr>
      </w:pPr>
      <w:r>
        <w:rPr>
          <w:bCs/>
          <w:lang w:val="ru-RU" w:eastAsia="ru-RU"/>
        </w:rPr>
        <w:t xml:space="preserve">Заявлены к обсуждению вопросы взаимодействия </w:t>
      </w:r>
      <w:r w:rsidRPr="002857C7">
        <w:rPr>
          <w:color w:val="222222"/>
          <w:shd w:val="clear" w:color="auto" w:fill="FFFFFF"/>
          <w:lang w:val="ru-RU"/>
        </w:rPr>
        <w:t>заводов металлоконструкций и поставщиков металлопроката</w:t>
      </w:r>
      <w:r>
        <w:rPr>
          <w:color w:val="222222"/>
          <w:shd w:val="clear" w:color="auto" w:fill="FFFFFF"/>
          <w:lang w:val="ru-RU"/>
        </w:rPr>
        <w:t>. Разговор также пойдет о</w:t>
      </w:r>
      <w:r w:rsidRPr="002857C7">
        <w:rPr>
          <w:color w:val="222222"/>
          <w:shd w:val="clear" w:color="auto" w:fill="FFFFFF"/>
          <w:lang w:val="ru-RU"/>
        </w:rPr>
        <w:t xml:space="preserve"> </w:t>
      </w:r>
      <w:r>
        <w:rPr>
          <w:color w:val="222222"/>
          <w:shd w:val="clear" w:color="auto" w:fill="FFFFFF"/>
          <w:lang w:val="ru-RU"/>
        </w:rPr>
        <w:t>маркетинговых инструментах успешного продвижения на строительном рынке</w:t>
      </w:r>
      <w:r w:rsidR="000867D3">
        <w:rPr>
          <w:color w:val="222222"/>
          <w:shd w:val="clear" w:color="auto" w:fill="FFFFFF"/>
          <w:lang w:val="ru-RU"/>
        </w:rPr>
        <w:t xml:space="preserve"> и эффективно</w:t>
      </w:r>
      <w:r w:rsidR="00651CE4">
        <w:rPr>
          <w:color w:val="222222"/>
          <w:shd w:val="clear" w:color="auto" w:fill="FFFFFF"/>
          <w:lang w:val="ru-RU"/>
        </w:rPr>
        <w:t xml:space="preserve">м </w:t>
      </w:r>
      <w:r w:rsidR="000867D3">
        <w:rPr>
          <w:color w:val="222222"/>
          <w:shd w:val="clear" w:color="auto" w:fill="FFFFFF"/>
          <w:lang w:val="ru-RU"/>
        </w:rPr>
        <w:t>управлени</w:t>
      </w:r>
      <w:r w:rsidR="00651CE4">
        <w:rPr>
          <w:color w:val="222222"/>
          <w:shd w:val="clear" w:color="auto" w:fill="FFFFFF"/>
          <w:lang w:val="ru-RU"/>
        </w:rPr>
        <w:t>и</w:t>
      </w:r>
      <w:r w:rsidR="000867D3">
        <w:rPr>
          <w:color w:val="222222"/>
          <w:shd w:val="clear" w:color="auto" w:fill="FFFFFF"/>
          <w:lang w:val="ru-RU"/>
        </w:rPr>
        <w:t xml:space="preserve"> строительными проектами</w:t>
      </w:r>
      <w:r>
        <w:rPr>
          <w:color w:val="222222"/>
          <w:shd w:val="clear" w:color="auto" w:fill="FFFFFF"/>
          <w:lang w:val="ru-RU"/>
        </w:rPr>
        <w:t xml:space="preserve">, юридических аспектах малоэтажного строительства. Отдельный доклад будет посвящен современным инженерным коммуникациям, которые позволят построить «умный дом». </w:t>
      </w:r>
    </w:p>
    <w:p w:rsidR="00790EFE" w:rsidRDefault="00790EFE" w:rsidP="007A028E">
      <w:pPr>
        <w:jc w:val="both"/>
        <w:rPr>
          <w:lang w:val="ru-RU"/>
        </w:rPr>
      </w:pPr>
    </w:p>
    <w:p w:rsidR="000867D3" w:rsidRPr="000867D3" w:rsidRDefault="000867D3" w:rsidP="000867D3">
      <w:pPr>
        <w:jc w:val="both"/>
        <w:rPr>
          <w:lang w:val="ru-RU"/>
        </w:rPr>
      </w:pPr>
      <w:r w:rsidRPr="000867D3">
        <w:rPr>
          <w:lang w:val="ru-RU"/>
        </w:rPr>
        <w:t>В конференции примут участие спикеры из Москвы, Санкт-Петербурга, Самары, Оренбурга.</w:t>
      </w:r>
      <w:r>
        <w:rPr>
          <w:lang w:val="ru-RU"/>
        </w:rPr>
        <w:t xml:space="preserve"> </w:t>
      </w:r>
      <w:r w:rsidRPr="000867D3">
        <w:rPr>
          <w:lang w:val="ru-RU"/>
        </w:rPr>
        <w:t>В перерыв</w:t>
      </w:r>
      <w:r>
        <w:rPr>
          <w:lang w:val="ru-RU"/>
        </w:rPr>
        <w:t>ах</w:t>
      </w:r>
      <w:r w:rsidRPr="000867D3">
        <w:rPr>
          <w:lang w:val="ru-RU"/>
        </w:rPr>
        <w:t xml:space="preserve"> </w:t>
      </w:r>
      <w:r>
        <w:rPr>
          <w:lang w:val="ru-RU"/>
        </w:rPr>
        <w:t>Вы сможете</w:t>
      </w:r>
      <w:r w:rsidRPr="000867D3">
        <w:rPr>
          <w:lang w:val="ru-RU"/>
        </w:rPr>
        <w:t xml:space="preserve"> получить личные </w:t>
      </w:r>
      <w:r w:rsidR="00840EE0">
        <w:rPr>
          <w:lang w:val="ru-RU"/>
        </w:rPr>
        <w:t xml:space="preserve">профессиональные </w:t>
      </w:r>
      <w:r w:rsidRPr="000867D3">
        <w:rPr>
          <w:lang w:val="ru-RU"/>
        </w:rPr>
        <w:t>консультации спикеров.</w:t>
      </w:r>
    </w:p>
    <w:p w:rsidR="00790EFE" w:rsidRDefault="00790EFE" w:rsidP="007A028E">
      <w:pPr>
        <w:jc w:val="both"/>
        <w:rPr>
          <w:lang w:val="ru-RU"/>
        </w:rPr>
      </w:pPr>
    </w:p>
    <w:p w:rsidR="003508D9" w:rsidRPr="003508D9" w:rsidRDefault="003508D9" w:rsidP="007A028E">
      <w:pPr>
        <w:jc w:val="both"/>
        <w:rPr>
          <w:color w:val="FF0000"/>
          <w:lang w:val="ru-RU"/>
        </w:rPr>
      </w:pPr>
      <w:r>
        <w:rPr>
          <w:lang w:val="ru-RU"/>
        </w:rPr>
        <w:t>Прочитать полную программу мероприятия и зарегистрироваться на конференцию</w:t>
      </w:r>
      <w:r w:rsidRPr="003508D9">
        <w:rPr>
          <w:lang w:val="ru-RU"/>
        </w:rPr>
        <w:t xml:space="preserve"> </w:t>
      </w:r>
      <w:r>
        <w:rPr>
          <w:lang w:val="ru-RU"/>
        </w:rPr>
        <w:t xml:space="preserve">(до </w:t>
      </w:r>
      <w:r w:rsidRPr="003508D9">
        <w:rPr>
          <w:b/>
          <w:lang w:val="ru-RU"/>
        </w:rPr>
        <w:t>26 и</w:t>
      </w:r>
      <w:r w:rsidRPr="000867D3">
        <w:rPr>
          <w:b/>
          <w:lang w:val="ru-RU"/>
        </w:rPr>
        <w:t>юня 2017 г</w:t>
      </w:r>
      <w:r>
        <w:rPr>
          <w:b/>
          <w:lang w:val="ru-RU"/>
        </w:rPr>
        <w:t xml:space="preserve">), </w:t>
      </w:r>
      <w:r w:rsidRPr="003508D9">
        <w:rPr>
          <w:lang w:val="ru-RU"/>
        </w:rPr>
        <w:t xml:space="preserve">можно </w:t>
      </w:r>
      <w:hyperlink r:id="rId8" w:history="1">
        <w:r w:rsidRPr="0035757C">
          <w:rPr>
            <w:rStyle w:val="ab"/>
            <w:b/>
            <w:lang w:val="ru-RU"/>
          </w:rPr>
          <w:t>ту</w:t>
        </w:r>
        <w:r w:rsidRPr="0035757C">
          <w:rPr>
            <w:rStyle w:val="ab"/>
            <w:b/>
            <w:lang w:val="ru-RU"/>
          </w:rPr>
          <w:t>т</w:t>
        </w:r>
      </w:hyperlink>
    </w:p>
    <w:p w:rsidR="008F005C" w:rsidRPr="003508D9" w:rsidRDefault="00590706" w:rsidP="003508D9">
      <w:pPr>
        <w:rPr>
          <w:color w:val="222222"/>
          <w:shd w:val="clear" w:color="auto" w:fill="FFFFFF"/>
          <w:lang w:val="ru-RU"/>
        </w:rPr>
      </w:pPr>
      <w:r w:rsidRPr="003508D9">
        <w:rPr>
          <w:color w:val="222222"/>
          <w:shd w:val="clear" w:color="auto" w:fill="FFFFFF"/>
          <w:lang w:val="ru-RU"/>
        </w:rPr>
        <w:t>За дополнительной информацией обраща</w:t>
      </w:r>
      <w:r w:rsidR="00651CE4" w:rsidRPr="003508D9">
        <w:rPr>
          <w:color w:val="222222"/>
          <w:shd w:val="clear" w:color="auto" w:fill="FFFFFF"/>
          <w:lang w:val="ru-RU"/>
        </w:rPr>
        <w:t>йтесь</w:t>
      </w:r>
      <w:r w:rsidRPr="003508D9">
        <w:rPr>
          <w:color w:val="222222"/>
          <w:shd w:val="clear" w:color="auto" w:fill="FFFFFF"/>
          <w:lang w:val="ru-RU"/>
        </w:rPr>
        <w:t xml:space="preserve"> </w:t>
      </w:r>
      <w:r w:rsidR="000867D3" w:rsidRPr="003508D9">
        <w:rPr>
          <w:color w:val="222222"/>
          <w:shd w:val="clear" w:color="auto" w:fill="FFFFFF"/>
          <w:lang w:val="ru-RU"/>
        </w:rPr>
        <w:t>по телефону: 8-927-311-51-99</w:t>
      </w:r>
    </w:p>
    <w:p w:rsidR="003508D9" w:rsidRDefault="003508D9" w:rsidP="003508D9">
      <w:pPr>
        <w:jc w:val="both"/>
        <w:rPr>
          <w:lang w:val="ru-RU"/>
        </w:rPr>
      </w:pPr>
      <w:r>
        <w:rPr>
          <w:lang w:val="ru-RU"/>
        </w:rPr>
        <w:t xml:space="preserve">Участие бесплатное. </w:t>
      </w:r>
    </w:p>
    <w:p w:rsidR="00856E92" w:rsidRPr="008F005C" w:rsidRDefault="00856E92" w:rsidP="00590706">
      <w:pPr>
        <w:jc w:val="center"/>
        <w:rPr>
          <w:lang w:val="ru-RU"/>
        </w:rPr>
      </w:pPr>
      <w:bookmarkStart w:id="0" w:name="_GoBack"/>
      <w:bookmarkEnd w:id="0"/>
    </w:p>
    <w:sectPr w:rsidR="00856E92" w:rsidRPr="008F005C" w:rsidSect="00F12FF0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27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79" w:rsidRDefault="00CB3B79">
      <w:r>
        <w:separator/>
      </w:r>
    </w:p>
  </w:endnote>
  <w:endnote w:type="continuationSeparator" w:id="0">
    <w:p w:rsidR="00CB3B79" w:rsidRDefault="00CB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s742 SW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D8" w:rsidRDefault="00F51A83" w:rsidP="00AC7C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3D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DD8" w:rsidRDefault="00503DD8" w:rsidP="00473C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D8" w:rsidRDefault="00503DD8" w:rsidP="00473C7F">
    <w:pPr>
      <w:ind w:right="360"/>
    </w:pPr>
  </w:p>
  <w:p w:rsidR="00503DD8" w:rsidRPr="001C31F5" w:rsidRDefault="00F51A83" w:rsidP="00AC7CE1">
    <w:pPr>
      <w:pStyle w:val="a5"/>
      <w:framePr w:wrap="around" w:vAnchor="text" w:hAnchor="margin" w:xAlign="right" w:y="1"/>
      <w:rPr>
        <w:rStyle w:val="a7"/>
        <w:b/>
      </w:rPr>
    </w:pPr>
    <w:r w:rsidRPr="001C31F5">
      <w:rPr>
        <w:rStyle w:val="a7"/>
        <w:b/>
      </w:rPr>
      <w:fldChar w:fldCharType="begin"/>
    </w:r>
    <w:r w:rsidR="00503DD8" w:rsidRPr="001C31F5">
      <w:rPr>
        <w:rStyle w:val="a7"/>
        <w:b/>
      </w:rPr>
      <w:instrText xml:space="preserve">PAGE  </w:instrText>
    </w:r>
    <w:r w:rsidRPr="001C31F5">
      <w:rPr>
        <w:rStyle w:val="a7"/>
        <w:b/>
      </w:rPr>
      <w:fldChar w:fldCharType="separate"/>
    </w:r>
    <w:r w:rsidR="00D73455">
      <w:rPr>
        <w:rStyle w:val="a7"/>
        <w:b/>
        <w:noProof/>
      </w:rPr>
      <w:t>3</w:t>
    </w:r>
    <w:r w:rsidRPr="001C31F5">
      <w:rPr>
        <w:rStyle w:val="a7"/>
        <w:b/>
      </w:rPr>
      <w:fldChar w:fldCharType="end"/>
    </w:r>
  </w:p>
  <w:p w:rsidR="00503DD8" w:rsidRDefault="00503DD8" w:rsidP="00AC7CE1">
    <w:pPr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79" w:rsidRDefault="00CB3B79">
      <w:r>
        <w:separator/>
      </w:r>
    </w:p>
  </w:footnote>
  <w:footnote w:type="continuationSeparator" w:id="0">
    <w:p w:rsidR="00CB3B79" w:rsidRDefault="00CB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D8" w:rsidRPr="002C1EB1" w:rsidRDefault="008F005C">
    <w:pPr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226060</wp:posOffset>
              </wp:positionV>
              <wp:extent cx="6419215" cy="0"/>
              <wp:effectExtent l="13335" t="6985" r="635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2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7.8pt" to="505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lNFA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" strokecolor="navy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D8" w:rsidRPr="00887A0C" w:rsidRDefault="00503DD8" w:rsidP="00A4397C">
    <w:pPr>
      <w:rPr>
        <w:sz w:val="4"/>
        <w:szCs w:val="4"/>
        <w:lang w:val="en-US"/>
      </w:rPr>
    </w:pPr>
  </w:p>
  <w:tbl>
    <w:tblPr>
      <w:tblW w:w="10916" w:type="dxa"/>
      <w:tblInd w:w="-176" w:type="dxa"/>
      <w:tblLayout w:type="fixed"/>
      <w:tblLook w:val="01E0" w:firstRow="1" w:lastRow="1" w:firstColumn="1" w:lastColumn="1" w:noHBand="0" w:noVBand="0"/>
    </w:tblPr>
    <w:tblGrid>
      <w:gridCol w:w="3794"/>
      <w:gridCol w:w="7122"/>
    </w:tblGrid>
    <w:tr w:rsidR="00503DD8" w:rsidRPr="00EE649A" w:rsidTr="00976100">
      <w:trPr>
        <w:trHeight w:val="876"/>
      </w:trPr>
      <w:tc>
        <w:tcPr>
          <w:tcW w:w="3794" w:type="dxa"/>
          <w:vMerge w:val="restart"/>
        </w:tcPr>
        <w:p w:rsidR="000867D3" w:rsidRPr="00840EE0" w:rsidRDefault="000867D3" w:rsidP="008273DB">
          <w:pPr>
            <w:rPr>
              <w:b/>
              <w:i/>
              <w:color w:val="333399"/>
              <w:sz w:val="48"/>
              <w:szCs w:val="48"/>
              <w:lang w:val="ru-RU"/>
            </w:rPr>
          </w:pPr>
        </w:p>
      </w:tc>
      <w:tc>
        <w:tcPr>
          <w:tcW w:w="7122" w:type="dxa"/>
        </w:tcPr>
        <w:p w:rsidR="00503DD8" w:rsidRPr="00EE649A" w:rsidRDefault="00503DD8" w:rsidP="0052218C">
          <w:pPr>
            <w:jc w:val="right"/>
            <w:rPr>
              <w:b/>
              <w:i/>
              <w:color w:val="333399"/>
              <w:sz w:val="16"/>
              <w:szCs w:val="16"/>
              <w:lang w:val="en-US"/>
            </w:rPr>
          </w:pPr>
        </w:p>
      </w:tc>
    </w:tr>
    <w:tr w:rsidR="00503DD8" w:rsidRPr="00EE649A" w:rsidTr="00976100">
      <w:trPr>
        <w:trHeight w:val="111"/>
      </w:trPr>
      <w:tc>
        <w:tcPr>
          <w:tcW w:w="3794" w:type="dxa"/>
          <w:vMerge/>
        </w:tcPr>
        <w:p w:rsidR="00503DD8" w:rsidRPr="00EE649A" w:rsidRDefault="00503DD8" w:rsidP="008273DB">
          <w:pPr>
            <w:rPr>
              <w:b/>
              <w:i/>
              <w:color w:val="333399"/>
              <w:sz w:val="48"/>
              <w:szCs w:val="48"/>
              <w:lang w:val="en-US"/>
            </w:rPr>
          </w:pPr>
        </w:p>
      </w:tc>
      <w:tc>
        <w:tcPr>
          <w:tcW w:w="7122" w:type="dxa"/>
        </w:tcPr>
        <w:p w:rsidR="00503DD8" w:rsidRPr="0052218C" w:rsidRDefault="00503DD8" w:rsidP="008273DB">
          <w:pPr>
            <w:rPr>
              <w:b/>
              <w:i/>
              <w:color w:val="333399"/>
              <w:sz w:val="16"/>
              <w:szCs w:val="16"/>
              <w:lang w:val="ru-RU"/>
            </w:rPr>
          </w:pPr>
        </w:p>
      </w:tc>
    </w:tr>
  </w:tbl>
  <w:p w:rsidR="00503DD8" w:rsidRPr="000564AE" w:rsidRDefault="00503DD8" w:rsidP="00976100">
    <w:pPr>
      <w:rPr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"/>
      </v:shape>
    </w:pict>
  </w:numPicBullet>
  <w:abstractNum w:abstractNumId="0">
    <w:nsid w:val="06A10AA5"/>
    <w:multiLevelType w:val="hybridMultilevel"/>
    <w:tmpl w:val="2402A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3784F"/>
    <w:multiLevelType w:val="hybridMultilevel"/>
    <w:tmpl w:val="6AF6D6C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C17788D"/>
    <w:multiLevelType w:val="hybridMultilevel"/>
    <w:tmpl w:val="F216CDE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18C6632"/>
    <w:multiLevelType w:val="hybridMultilevel"/>
    <w:tmpl w:val="A2B8F39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6920B83"/>
    <w:multiLevelType w:val="hybridMultilevel"/>
    <w:tmpl w:val="9D00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63429"/>
    <w:multiLevelType w:val="hybridMultilevel"/>
    <w:tmpl w:val="8B860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9785B"/>
    <w:multiLevelType w:val="hybridMultilevel"/>
    <w:tmpl w:val="06BCCB2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F554167"/>
    <w:multiLevelType w:val="hybridMultilevel"/>
    <w:tmpl w:val="94A867B2"/>
    <w:lvl w:ilvl="0" w:tplc="0409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E5F2249"/>
    <w:multiLevelType w:val="hybridMultilevel"/>
    <w:tmpl w:val="E8A81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EA11F6"/>
    <w:multiLevelType w:val="hybridMultilevel"/>
    <w:tmpl w:val="6D780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11B87"/>
    <w:multiLevelType w:val="multilevel"/>
    <w:tmpl w:val="9AF0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79103D"/>
    <w:multiLevelType w:val="hybridMultilevel"/>
    <w:tmpl w:val="360E1B7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690BCB"/>
    <w:multiLevelType w:val="hybridMultilevel"/>
    <w:tmpl w:val="1F320E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2C67A2C"/>
    <w:multiLevelType w:val="hybridMultilevel"/>
    <w:tmpl w:val="84AE71A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FFC4796"/>
    <w:multiLevelType w:val="hybridMultilevel"/>
    <w:tmpl w:val="281E850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09823D2"/>
    <w:multiLevelType w:val="hybridMultilevel"/>
    <w:tmpl w:val="EB4A2BA2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1CC4329"/>
    <w:multiLevelType w:val="hybridMultilevel"/>
    <w:tmpl w:val="9348D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90832"/>
    <w:multiLevelType w:val="hybridMultilevel"/>
    <w:tmpl w:val="4372BD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9805410"/>
    <w:multiLevelType w:val="hybridMultilevel"/>
    <w:tmpl w:val="7980980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611B151D"/>
    <w:multiLevelType w:val="hybridMultilevel"/>
    <w:tmpl w:val="EFBA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835A2"/>
    <w:multiLevelType w:val="hybridMultilevel"/>
    <w:tmpl w:val="94F281EC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FED1F08"/>
    <w:multiLevelType w:val="hybridMultilevel"/>
    <w:tmpl w:val="57920DE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827FF0"/>
    <w:multiLevelType w:val="hybridMultilevel"/>
    <w:tmpl w:val="1D48DA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5767B85"/>
    <w:multiLevelType w:val="hybridMultilevel"/>
    <w:tmpl w:val="E4ECB7A6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8E24F2B"/>
    <w:multiLevelType w:val="hybridMultilevel"/>
    <w:tmpl w:val="08A29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E204F2"/>
    <w:multiLevelType w:val="hybridMultilevel"/>
    <w:tmpl w:val="B7D4E7FE"/>
    <w:lvl w:ilvl="0" w:tplc="DABAC224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C24423"/>
    <w:multiLevelType w:val="hybridMultilevel"/>
    <w:tmpl w:val="4CEEC20C"/>
    <w:lvl w:ilvl="0" w:tplc="DABAC224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D82016"/>
    <w:multiLevelType w:val="hybridMultilevel"/>
    <w:tmpl w:val="4F26F0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76E17"/>
    <w:multiLevelType w:val="hybridMultilevel"/>
    <w:tmpl w:val="4B6A7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A41AA1"/>
    <w:multiLevelType w:val="hybridMultilevel"/>
    <w:tmpl w:val="9EF8FAC6"/>
    <w:lvl w:ilvl="0" w:tplc="031A80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242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20D0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F40E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276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FC88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98DF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82D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C88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6"/>
  </w:num>
  <w:num w:numId="3">
    <w:abstractNumId w:val="25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4"/>
  </w:num>
  <w:num w:numId="10">
    <w:abstractNumId w:val="13"/>
  </w:num>
  <w:num w:numId="11">
    <w:abstractNumId w:val="28"/>
  </w:num>
  <w:num w:numId="12">
    <w:abstractNumId w:val="18"/>
  </w:num>
  <w:num w:numId="13">
    <w:abstractNumId w:val="3"/>
  </w:num>
  <w:num w:numId="14">
    <w:abstractNumId w:val="6"/>
  </w:num>
  <w:num w:numId="15">
    <w:abstractNumId w:val="17"/>
  </w:num>
  <w:num w:numId="16">
    <w:abstractNumId w:val="11"/>
  </w:num>
  <w:num w:numId="17">
    <w:abstractNumId w:val="20"/>
  </w:num>
  <w:num w:numId="18">
    <w:abstractNumId w:val="27"/>
  </w:num>
  <w:num w:numId="19">
    <w:abstractNumId w:val="23"/>
  </w:num>
  <w:num w:numId="20">
    <w:abstractNumId w:val="15"/>
  </w:num>
  <w:num w:numId="21">
    <w:abstractNumId w:val="1"/>
  </w:num>
  <w:num w:numId="22">
    <w:abstractNumId w:val="22"/>
  </w:num>
  <w:num w:numId="23">
    <w:abstractNumId w:val="12"/>
  </w:num>
  <w:num w:numId="24">
    <w:abstractNumId w:val="29"/>
  </w:num>
  <w:num w:numId="25">
    <w:abstractNumId w:val="24"/>
  </w:num>
  <w:num w:numId="26">
    <w:abstractNumId w:val="8"/>
  </w:num>
  <w:num w:numId="27">
    <w:abstractNumId w:val="4"/>
  </w:num>
  <w:num w:numId="28">
    <w:abstractNumId w:val="19"/>
  </w:num>
  <w:num w:numId="29">
    <w:abstractNumId w:val="1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284"/>
  <w:drawingGridVerticalSpacing w:val="284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99"/>
    <w:rsid w:val="00000886"/>
    <w:rsid w:val="00004A8C"/>
    <w:rsid w:val="00007464"/>
    <w:rsid w:val="00010DFB"/>
    <w:rsid w:val="0001374F"/>
    <w:rsid w:val="0002700B"/>
    <w:rsid w:val="00036A16"/>
    <w:rsid w:val="00040D3B"/>
    <w:rsid w:val="00050605"/>
    <w:rsid w:val="000564AE"/>
    <w:rsid w:val="000732C7"/>
    <w:rsid w:val="0007670D"/>
    <w:rsid w:val="00082038"/>
    <w:rsid w:val="00085CE9"/>
    <w:rsid w:val="000867D3"/>
    <w:rsid w:val="0009106F"/>
    <w:rsid w:val="000A1D2B"/>
    <w:rsid w:val="000A6F83"/>
    <w:rsid w:val="000A6F94"/>
    <w:rsid w:val="000A7893"/>
    <w:rsid w:val="000C5487"/>
    <w:rsid w:val="000C6937"/>
    <w:rsid w:val="000D7BD6"/>
    <w:rsid w:val="000F1B69"/>
    <w:rsid w:val="00102878"/>
    <w:rsid w:val="00106161"/>
    <w:rsid w:val="00112DFE"/>
    <w:rsid w:val="00121393"/>
    <w:rsid w:val="0012201F"/>
    <w:rsid w:val="00131585"/>
    <w:rsid w:val="001352AA"/>
    <w:rsid w:val="001364FF"/>
    <w:rsid w:val="001422B6"/>
    <w:rsid w:val="00153125"/>
    <w:rsid w:val="00195121"/>
    <w:rsid w:val="00195AB1"/>
    <w:rsid w:val="001A09F3"/>
    <w:rsid w:val="001B27C8"/>
    <w:rsid w:val="001B6D7E"/>
    <w:rsid w:val="001B71F5"/>
    <w:rsid w:val="001C31F5"/>
    <w:rsid w:val="001C3C56"/>
    <w:rsid w:val="001C5599"/>
    <w:rsid w:val="001C67D7"/>
    <w:rsid w:val="001E0474"/>
    <w:rsid w:val="001E30A5"/>
    <w:rsid w:val="001E3527"/>
    <w:rsid w:val="001E7BE4"/>
    <w:rsid w:val="001F40E8"/>
    <w:rsid w:val="002044A5"/>
    <w:rsid w:val="00204A37"/>
    <w:rsid w:val="00207F17"/>
    <w:rsid w:val="00210FA5"/>
    <w:rsid w:val="002175E6"/>
    <w:rsid w:val="002212E2"/>
    <w:rsid w:val="00234FE5"/>
    <w:rsid w:val="00237DFC"/>
    <w:rsid w:val="00241670"/>
    <w:rsid w:val="00256B09"/>
    <w:rsid w:val="00260043"/>
    <w:rsid w:val="002726F8"/>
    <w:rsid w:val="00274E8C"/>
    <w:rsid w:val="00276FD2"/>
    <w:rsid w:val="002857C7"/>
    <w:rsid w:val="00285F9D"/>
    <w:rsid w:val="002A0326"/>
    <w:rsid w:val="002A139E"/>
    <w:rsid w:val="002A42C6"/>
    <w:rsid w:val="002B4D4A"/>
    <w:rsid w:val="002B7D84"/>
    <w:rsid w:val="002C1EB1"/>
    <w:rsid w:val="002C33E9"/>
    <w:rsid w:val="002C6A17"/>
    <w:rsid w:val="002E1FF9"/>
    <w:rsid w:val="002E4954"/>
    <w:rsid w:val="002E4D73"/>
    <w:rsid w:val="002F2221"/>
    <w:rsid w:val="002F48F2"/>
    <w:rsid w:val="00303DCA"/>
    <w:rsid w:val="0030444B"/>
    <w:rsid w:val="00304C7D"/>
    <w:rsid w:val="00311BF1"/>
    <w:rsid w:val="0031267D"/>
    <w:rsid w:val="00313B50"/>
    <w:rsid w:val="00320A23"/>
    <w:rsid w:val="00334DE0"/>
    <w:rsid w:val="00336E10"/>
    <w:rsid w:val="00344E5F"/>
    <w:rsid w:val="00347FFA"/>
    <w:rsid w:val="003508D9"/>
    <w:rsid w:val="0035757C"/>
    <w:rsid w:val="00357F78"/>
    <w:rsid w:val="0036015C"/>
    <w:rsid w:val="003712A9"/>
    <w:rsid w:val="003746FC"/>
    <w:rsid w:val="00374C4E"/>
    <w:rsid w:val="0038234F"/>
    <w:rsid w:val="00386C6E"/>
    <w:rsid w:val="0039286F"/>
    <w:rsid w:val="003B182D"/>
    <w:rsid w:val="003C6AB9"/>
    <w:rsid w:val="003D0135"/>
    <w:rsid w:val="003D1665"/>
    <w:rsid w:val="003D483A"/>
    <w:rsid w:val="003E1090"/>
    <w:rsid w:val="003E2920"/>
    <w:rsid w:val="003F423F"/>
    <w:rsid w:val="00421E0F"/>
    <w:rsid w:val="00430BF9"/>
    <w:rsid w:val="00430F21"/>
    <w:rsid w:val="0043652D"/>
    <w:rsid w:val="00436879"/>
    <w:rsid w:val="004442D6"/>
    <w:rsid w:val="00446436"/>
    <w:rsid w:val="00455E97"/>
    <w:rsid w:val="004579F6"/>
    <w:rsid w:val="0046521A"/>
    <w:rsid w:val="004728D2"/>
    <w:rsid w:val="00473C7F"/>
    <w:rsid w:val="00477476"/>
    <w:rsid w:val="00490EC0"/>
    <w:rsid w:val="00492840"/>
    <w:rsid w:val="004933B9"/>
    <w:rsid w:val="004A0773"/>
    <w:rsid w:val="004A7DA7"/>
    <w:rsid w:val="004C1659"/>
    <w:rsid w:val="004D0D62"/>
    <w:rsid w:val="004D2005"/>
    <w:rsid w:val="004E33FC"/>
    <w:rsid w:val="004F0648"/>
    <w:rsid w:val="00503DD8"/>
    <w:rsid w:val="0051160B"/>
    <w:rsid w:val="00512C91"/>
    <w:rsid w:val="00516147"/>
    <w:rsid w:val="0052180B"/>
    <w:rsid w:val="0052218C"/>
    <w:rsid w:val="0052434F"/>
    <w:rsid w:val="00536381"/>
    <w:rsid w:val="0054406C"/>
    <w:rsid w:val="00551F48"/>
    <w:rsid w:val="005525CF"/>
    <w:rsid w:val="005579AA"/>
    <w:rsid w:val="00572D3B"/>
    <w:rsid w:val="00576D02"/>
    <w:rsid w:val="00581B54"/>
    <w:rsid w:val="00584C0C"/>
    <w:rsid w:val="00587377"/>
    <w:rsid w:val="00590706"/>
    <w:rsid w:val="00594A16"/>
    <w:rsid w:val="005968B8"/>
    <w:rsid w:val="005A219A"/>
    <w:rsid w:val="005B4517"/>
    <w:rsid w:val="005C4934"/>
    <w:rsid w:val="005D2975"/>
    <w:rsid w:val="005E3615"/>
    <w:rsid w:val="005F2353"/>
    <w:rsid w:val="005F26D1"/>
    <w:rsid w:val="005F529E"/>
    <w:rsid w:val="005F55B0"/>
    <w:rsid w:val="00602EB7"/>
    <w:rsid w:val="00602FE0"/>
    <w:rsid w:val="00613FD0"/>
    <w:rsid w:val="0061761E"/>
    <w:rsid w:val="006216D5"/>
    <w:rsid w:val="006323E2"/>
    <w:rsid w:val="00632CC4"/>
    <w:rsid w:val="00640238"/>
    <w:rsid w:val="00646E46"/>
    <w:rsid w:val="00651CE4"/>
    <w:rsid w:val="00655928"/>
    <w:rsid w:val="006561B5"/>
    <w:rsid w:val="00657A4B"/>
    <w:rsid w:val="00657CB9"/>
    <w:rsid w:val="00660585"/>
    <w:rsid w:val="00667C5A"/>
    <w:rsid w:val="00673FD9"/>
    <w:rsid w:val="006774D2"/>
    <w:rsid w:val="00683186"/>
    <w:rsid w:val="00683E17"/>
    <w:rsid w:val="006910A8"/>
    <w:rsid w:val="006967B3"/>
    <w:rsid w:val="00696BAC"/>
    <w:rsid w:val="00696E02"/>
    <w:rsid w:val="006A0CFE"/>
    <w:rsid w:val="006A0D65"/>
    <w:rsid w:val="006A3DD0"/>
    <w:rsid w:val="006A5AFC"/>
    <w:rsid w:val="006B015A"/>
    <w:rsid w:val="006B5B20"/>
    <w:rsid w:val="006C023F"/>
    <w:rsid w:val="006C580F"/>
    <w:rsid w:val="006C7DF7"/>
    <w:rsid w:val="006D1AA2"/>
    <w:rsid w:val="00704CAA"/>
    <w:rsid w:val="00707519"/>
    <w:rsid w:val="00710BDD"/>
    <w:rsid w:val="00711072"/>
    <w:rsid w:val="0071479D"/>
    <w:rsid w:val="0071578D"/>
    <w:rsid w:val="00717D39"/>
    <w:rsid w:val="00722BA3"/>
    <w:rsid w:val="007311D0"/>
    <w:rsid w:val="00733F8D"/>
    <w:rsid w:val="00744451"/>
    <w:rsid w:val="00746863"/>
    <w:rsid w:val="007501FA"/>
    <w:rsid w:val="00767A78"/>
    <w:rsid w:val="00770A59"/>
    <w:rsid w:val="007774D9"/>
    <w:rsid w:val="00790EFE"/>
    <w:rsid w:val="00795673"/>
    <w:rsid w:val="007A028E"/>
    <w:rsid w:val="007A349B"/>
    <w:rsid w:val="007B0755"/>
    <w:rsid w:val="007B6026"/>
    <w:rsid w:val="007C2FC6"/>
    <w:rsid w:val="007C3098"/>
    <w:rsid w:val="007C6F51"/>
    <w:rsid w:val="007D3A33"/>
    <w:rsid w:val="007E1C70"/>
    <w:rsid w:val="007E4C89"/>
    <w:rsid w:val="007E778F"/>
    <w:rsid w:val="007F2F57"/>
    <w:rsid w:val="007F5DE5"/>
    <w:rsid w:val="00803E93"/>
    <w:rsid w:val="00804BB9"/>
    <w:rsid w:val="00815A55"/>
    <w:rsid w:val="00815EF5"/>
    <w:rsid w:val="0082010E"/>
    <w:rsid w:val="008230E7"/>
    <w:rsid w:val="00824CD1"/>
    <w:rsid w:val="008273DB"/>
    <w:rsid w:val="0083181B"/>
    <w:rsid w:val="00840EE0"/>
    <w:rsid w:val="0084153D"/>
    <w:rsid w:val="008503C7"/>
    <w:rsid w:val="00854266"/>
    <w:rsid w:val="0085577A"/>
    <w:rsid w:val="00856E92"/>
    <w:rsid w:val="0086011A"/>
    <w:rsid w:val="00870F8B"/>
    <w:rsid w:val="00887A0C"/>
    <w:rsid w:val="008925D3"/>
    <w:rsid w:val="00896556"/>
    <w:rsid w:val="008B7963"/>
    <w:rsid w:val="008C5C5B"/>
    <w:rsid w:val="008C6291"/>
    <w:rsid w:val="008D30A0"/>
    <w:rsid w:val="008D3BEF"/>
    <w:rsid w:val="008D6740"/>
    <w:rsid w:val="008E669A"/>
    <w:rsid w:val="008E73CF"/>
    <w:rsid w:val="008F005C"/>
    <w:rsid w:val="008F50D7"/>
    <w:rsid w:val="008F5CB7"/>
    <w:rsid w:val="008F6F4B"/>
    <w:rsid w:val="009019B7"/>
    <w:rsid w:val="00905B2C"/>
    <w:rsid w:val="0091194D"/>
    <w:rsid w:val="00923E27"/>
    <w:rsid w:val="00924A18"/>
    <w:rsid w:val="0092604F"/>
    <w:rsid w:val="009375FB"/>
    <w:rsid w:val="009503F9"/>
    <w:rsid w:val="00976100"/>
    <w:rsid w:val="00984DFE"/>
    <w:rsid w:val="009864B4"/>
    <w:rsid w:val="00992133"/>
    <w:rsid w:val="00996247"/>
    <w:rsid w:val="009B0FB2"/>
    <w:rsid w:val="009B13B7"/>
    <w:rsid w:val="009B2C98"/>
    <w:rsid w:val="009C23D6"/>
    <w:rsid w:val="009C2DA9"/>
    <w:rsid w:val="009C671E"/>
    <w:rsid w:val="009E0526"/>
    <w:rsid w:val="009E6CCF"/>
    <w:rsid w:val="00A01BD2"/>
    <w:rsid w:val="00A034FA"/>
    <w:rsid w:val="00A07E6B"/>
    <w:rsid w:val="00A10492"/>
    <w:rsid w:val="00A328BB"/>
    <w:rsid w:val="00A3620F"/>
    <w:rsid w:val="00A4397C"/>
    <w:rsid w:val="00A51F25"/>
    <w:rsid w:val="00A53A0C"/>
    <w:rsid w:val="00A53EDD"/>
    <w:rsid w:val="00A605C5"/>
    <w:rsid w:val="00A63474"/>
    <w:rsid w:val="00A7094E"/>
    <w:rsid w:val="00A7161C"/>
    <w:rsid w:val="00A80AEB"/>
    <w:rsid w:val="00A93DB8"/>
    <w:rsid w:val="00AA1FB6"/>
    <w:rsid w:val="00AA7766"/>
    <w:rsid w:val="00AB2A46"/>
    <w:rsid w:val="00AC1365"/>
    <w:rsid w:val="00AC3DF2"/>
    <w:rsid w:val="00AC7CE1"/>
    <w:rsid w:val="00AD2C78"/>
    <w:rsid w:val="00AD4FAD"/>
    <w:rsid w:val="00AE17E4"/>
    <w:rsid w:val="00AE2B85"/>
    <w:rsid w:val="00AF30D8"/>
    <w:rsid w:val="00AF5A43"/>
    <w:rsid w:val="00AF5C4A"/>
    <w:rsid w:val="00AF64C0"/>
    <w:rsid w:val="00B008E4"/>
    <w:rsid w:val="00B05539"/>
    <w:rsid w:val="00B10406"/>
    <w:rsid w:val="00B216C8"/>
    <w:rsid w:val="00B327FA"/>
    <w:rsid w:val="00B32892"/>
    <w:rsid w:val="00B33288"/>
    <w:rsid w:val="00B33AFE"/>
    <w:rsid w:val="00B3587D"/>
    <w:rsid w:val="00B360CC"/>
    <w:rsid w:val="00B40936"/>
    <w:rsid w:val="00B42B1A"/>
    <w:rsid w:val="00B45BD9"/>
    <w:rsid w:val="00B47AC7"/>
    <w:rsid w:val="00B55788"/>
    <w:rsid w:val="00B56022"/>
    <w:rsid w:val="00B61EC2"/>
    <w:rsid w:val="00B65B5D"/>
    <w:rsid w:val="00B65CD0"/>
    <w:rsid w:val="00BB0BD0"/>
    <w:rsid w:val="00BB7DFA"/>
    <w:rsid w:val="00BC4418"/>
    <w:rsid w:val="00BC7B49"/>
    <w:rsid w:val="00BC7C11"/>
    <w:rsid w:val="00BD0157"/>
    <w:rsid w:val="00BD48EA"/>
    <w:rsid w:val="00BD780B"/>
    <w:rsid w:val="00BE7211"/>
    <w:rsid w:val="00C061DA"/>
    <w:rsid w:val="00C1446F"/>
    <w:rsid w:val="00C204DE"/>
    <w:rsid w:val="00C22452"/>
    <w:rsid w:val="00C23AFA"/>
    <w:rsid w:val="00C25CAE"/>
    <w:rsid w:val="00C2788F"/>
    <w:rsid w:val="00C33150"/>
    <w:rsid w:val="00C425D2"/>
    <w:rsid w:val="00C442A4"/>
    <w:rsid w:val="00C6145F"/>
    <w:rsid w:val="00C64236"/>
    <w:rsid w:val="00C75BF9"/>
    <w:rsid w:val="00C76DB4"/>
    <w:rsid w:val="00C8432A"/>
    <w:rsid w:val="00C8749B"/>
    <w:rsid w:val="00C952E2"/>
    <w:rsid w:val="00CA4691"/>
    <w:rsid w:val="00CA68B8"/>
    <w:rsid w:val="00CB3B79"/>
    <w:rsid w:val="00CC2240"/>
    <w:rsid w:val="00CC34E4"/>
    <w:rsid w:val="00CD03F3"/>
    <w:rsid w:val="00CD0F3F"/>
    <w:rsid w:val="00CD1A9D"/>
    <w:rsid w:val="00CD337F"/>
    <w:rsid w:val="00CD5E88"/>
    <w:rsid w:val="00CD6612"/>
    <w:rsid w:val="00CD762E"/>
    <w:rsid w:val="00CE7404"/>
    <w:rsid w:val="00CF15E2"/>
    <w:rsid w:val="00CF326D"/>
    <w:rsid w:val="00CF3292"/>
    <w:rsid w:val="00D01281"/>
    <w:rsid w:val="00D024DF"/>
    <w:rsid w:val="00D11761"/>
    <w:rsid w:val="00D11E4D"/>
    <w:rsid w:val="00D2201D"/>
    <w:rsid w:val="00D30CC0"/>
    <w:rsid w:val="00D320DD"/>
    <w:rsid w:val="00D33237"/>
    <w:rsid w:val="00D429FF"/>
    <w:rsid w:val="00D44582"/>
    <w:rsid w:val="00D4531F"/>
    <w:rsid w:val="00D626C9"/>
    <w:rsid w:val="00D64CD9"/>
    <w:rsid w:val="00D73455"/>
    <w:rsid w:val="00D83012"/>
    <w:rsid w:val="00D94D2F"/>
    <w:rsid w:val="00D96FE3"/>
    <w:rsid w:val="00DA61F0"/>
    <w:rsid w:val="00DA6863"/>
    <w:rsid w:val="00DB31CB"/>
    <w:rsid w:val="00DB3438"/>
    <w:rsid w:val="00DC21E1"/>
    <w:rsid w:val="00DC4DC2"/>
    <w:rsid w:val="00DC5EF5"/>
    <w:rsid w:val="00DC72C3"/>
    <w:rsid w:val="00DD1C75"/>
    <w:rsid w:val="00DD634D"/>
    <w:rsid w:val="00DE5CF5"/>
    <w:rsid w:val="00DF4996"/>
    <w:rsid w:val="00E0407E"/>
    <w:rsid w:val="00E04D35"/>
    <w:rsid w:val="00E10AC3"/>
    <w:rsid w:val="00E143E3"/>
    <w:rsid w:val="00E155EF"/>
    <w:rsid w:val="00E2645B"/>
    <w:rsid w:val="00E26B4A"/>
    <w:rsid w:val="00E30E7F"/>
    <w:rsid w:val="00E315D0"/>
    <w:rsid w:val="00E3290D"/>
    <w:rsid w:val="00E35829"/>
    <w:rsid w:val="00E42753"/>
    <w:rsid w:val="00E45A71"/>
    <w:rsid w:val="00E45AFB"/>
    <w:rsid w:val="00E464A4"/>
    <w:rsid w:val="00E47E9D"/>
    <w:rsid w:val="00E53630"/>
    <w:rsid w:val="00E67895"/>
    <w:rsid w:val="00E712B4"/>
    <w:rsid w:val="00E72902"/>
    <w:rsid w:val="00E7735E"/>
    <w:rsid w:val="00E84ED5"/>
    <w:rsid w:val="00E872A8"/>
    <w:rsid w:val="00E915D2"/>
    <w:rsid w:val="00E9640B"/>
    <w:rsid w:val="00EA52FE"/>
    <w:rsid w:val="00EB0BB2"/>
    <w:rsid w:val="00EB6A5E"/>
    <w:rsid w:val="00EB7B7F"/>
    <w:rsid w:val="00EE5696"/>
    <w:rsid w:val="00EE57E6"/>
    <w:rsid w:val="00EE61CF"/>
    <w:rsid w:val="00EE649A"/>
    <w:rsid w:val="00EE7BB6"/>
    <w:rsid w:val="00F05DB9"/>
    <w:rsid w:val="00F10EBB"/>
    <w:rsid w:val="00F12FF0"/>
    <w:rsid w:val="00F17A4C"/>
    <w:rsid w:val="00F260C5"/>
    <w:rsid w:val="00F338A3"/>
    <w:rsid w:val="00F42DA7"/>
    <w:rsid w:val="00F44325"/>
    <w:rsid w:val="00F51A83"/>
    <w:rsid w:val="00F70D5F"/>
    <w:rsid w:val="00F7746F"/>
    <w:rsid w:val="00F775A4"/>
    <w:rsid w:val="00F836E7"/>
    <w:rsid w:val="00F874A4"/>
    <w:rsid w:val="00F92FF5"/>
    <w:rsid w:val="00F963E7"/>
    <w:rsid w:val="00F96D3E"/>
    <w:rsid w:val="00FA20D9"/>
    <w:rsid w:val="00FA425C"/>
    <w:rsid w:val="00FA5019"/>
    <w:rsid w:val="00FA79D0"/>
    <w:rsid w:val="00FB60B9"/>
    <w:rsid w:val="00FC2A94"/>
    <w:rsid w:val="00FD6FAB"/>
    <w:rsid w:val="00FE1D89"/>
    <w:rsid w:val="00FE3110"/>
    <w:rsid w:val="00FE3785"/>
    <w:rsid w:val="00FE60FB"/>
    <w:rsid w:val="00FE6E98"/>
    <w:rsid w:val="00FF2A00"/>
    <w:rsid w:val="00FF3CE6"/>
    <w:rsid w:val="00FF432A"/>
    <w:rsid w:val="00FF728F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5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7B0755"/>
    <w:pPr>
      <w:keepNext/>
      <w:outlineLvl w:val="0"/>
    </w:pPr>
    <w:rPr>
      <w:rFonts w:ascii="Verdana" w:hAnsi="Verdana"/>
      <w:b/>
      <w:bCs/>
      <w:position w:val="-24"/>
      <w:lang w:val="da-DK"/>
    </w:rPr>
  </w:style>
  <w:style w:type="paragraph" w:styleId="2">
    <w:name w:val="heading 2"/>
    <w:basedOn w:val="a"/>
    <w:next w:val="a"/>
    <w:link w:val="20"/>
    <w:uiPriority w:val="99"/>
    <w:qFormat/>
    <w:rsid w:val="007B0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B07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0755"/>
    <w:pPr>
      <w:keepNext/>
      <w:outlineLvl w:val="3"/>
    </w:pPr>
    <w:rPr>
      <w:rFonts w:ascii="Swiss742 SWC" w:hAnsi="Swiss742 SWC"/>
      <w:b/>
      <w:bCs/>
      <w:spacing w:val="-32"/>
      <w:kern w:val="96"/>
      <w:sz w:val="40"/>
      <w:lang w:val="da-DK"/>
    </w:rPr>
  </w:style>
  <w:style w:type="paragraph" w:styleId="5">
    <w:name w:val="heading 5"/>
    <w:basedOn w:val="a"/>
    <w:next w:val="a"/>
    <w:link w:val="50"/>
    <w:uiPriority w:val="99"/>
    <w:qFormat/>
    <w:rsid w:val="007B0755"/>
    <w:pPr>
      <w:keepNext/>
      <w:outlineLvl w:val="4"/>
    </w:pPr>
    <w:rPr>
      <w:rFonts w:ascii="Swiss742 SWC" w:hAnsi="Swiss742 SWC"/>
      <w:b/>
      <w:bCs/>
      <w:spacing w:val="-32"/>
      <w:kern w:val="96"/>
      <w:position w:val="6"/>
      <w:sz w:val="96"/>
      <w:lang w:val="da-DK"/>
    </w:rPr>
  </w:style>
  <w:style w:type="paragraph" w:styleId="6">
    <w:name w:val="heading 6"/>
    <w:basedOn w:val="a"/>
    <w:next w:val="a"/>
    <w:link w:val="60"/>
    <w:uiPriority w:val="99"/>
    <w:qFormat/>
    <w:rsid w:val="007B0755"/>
    <w:pPr>
      <w:keepNext/>
      <w:outlineLvl w:val="5"/>
    </w:pPr>
    <w:rPr>
      <w:rFonts w:ascii="Impact" w:hAnsi="Impact"/>
      <w:i/>
      <w:iCs/>
      <w:color w:val="00592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6AC5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0">
    <w:name w:val="Заголовок 2 Знак"/>
    <w:link w:val="2"/>
    <w:uiPriority w:val="9"/>
    <w:semiHidden/>
    <w:rsid w:val="00086AC5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0">
    <w:name w:val="Заголовок 3 Знак"/>
    <w:link w:val="3"/>
    <w:uiPriority w:val="9"/>
    <w:semiHidden/>
    <w:rsid w:val="00086AC5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link w:val="4"/>
    <w:uiPriority w:val="9"/>
    <w:semiHidden/>
    <w:rsid w:val="00086AC5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50">
    <w:name w:val="Заголовок 5 Знак"/>
    <w:link w:val="5"/>
    <w:uiPriority w:val="9"/>
    <w:semiHidden/>
    <w:rsid w:val="00086AC5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60">
    <w:name w:val="Заголовок 6 Знак"/>
    <w:link w:val="6"/>
    <w:uiPriority w:val="9"/>
    <w:semiHidden/>
    <w:rsid w:val="00086AC5"/>
    <w:rPr>
      <w:rFonts w:ascii="Calibri" w:eastAsia="Times New Roman" w:hAnsi="Calibri" w:cs="Times New Roman"/>
      <w:b/>
      <w:bCs/>
      <w:lang w:val="en-GB" w:eastAsia="en-US"/>
    </w:rPr>
  </w:style>
  <w:style w:type="paragraph" w:customStyle="1" w:styleId="Page1heading">
    <w:name w:val="Page1 heading"/>
    <w:basedOn w:val="2"/>
    <w:next w:val="Aheadbodytext"/>
    <w:uiPriority w:val="99"/>
    <w:rsid w:val="007B0755"/>
    <w:pPr>
      <w:spacing w:after="120"/>
    </w:pPr>
    <w:rPr>
      <w:sz w:val="40"/>
    </w:rPr>
  </w:style>
  <w:style w:type="paragraph" w:customStyle="1" w:styleId="Aheadbodytext">
    <w:name w:val="Ahead body text"/>
    <w:basedOn w:val="a"/>
    <w:uiPriority w:val="99"/>
    <w:rsid w:val="007B0755"/>
    <w:pPr>
      <w:spacing w:after="120"/>
      <w:ind w:left="567"/>
    </w:pPr>
    <w:rPr>
      <w:rFonts w:ascii="Palatino Linotype" w:hAnsi="Palatino Linotype"/>
      <w:noProof/>
      <w:sz w:val="22"/>
      <w:lang w:val="en-US"/>
    </w:rPr>
  </w:style>
  <w:style w:type="paragraph" w:customStyle="1" w:styleId="Aheadsubhead">
    <w:name w:val="Ahead subhead"/>
    <w:basedOn w:val="3"/>
    <w:next w:val="Aheadbodytext"/>
    <w:autoRedefine/>
    <w:uiPriority w:val="99"/>
    <w:rsid w:val="007B0755"/>
    <w:pPr>
      <w:spacing w:before="120" w:after="120"/>
      <w:ind w:left="567"/>
    </w:pPr>
  </w:style>
  <w:style w:type="paragraph" w:styleId="a3">
    <w:name w:val="header"/>
    <w:basedOn w:val="a"/>
    <w:link w:val="a4"/>
    <w:uiPriority w:val="99"/>
    <w:rsid w:val="006216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086AC5"/>
    <w:rPr>
      <w:sz w:val="24"/>
      <w:szCs w:val="24"/>
      <w:lang w:val="en-GB" w:eastAsia="en-US"/>
    </w:rPr>
  </w:style>
  <w:style w:type="paragraph" w:styleId="a5">
    <w:name w:val="footer"/>
    <w:basedOn w:val="a"/>
    <w:link w:val="a6"/>
    <w:uiPriority w:val="99"/>
    <w:rsid w:val="006216D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86AC5"/>
    <w:rPr>
      <w:sz w:val="24"/>
      <w:szCs w:val="24"/>
      <w:lang w:val="en-GB" w:eastAsia="en-US"/>
    </w:rPr>
  </w:style>
  <w:style w:type="paragraph" w:styleId="21">
    <w:name w:val="Body Text 2"/>
    <w:basedOn w:val="a"/>
    <w:link w:val="22"/>
    <w:uiPriority w:val="99"/>
    <w:rsid w:val="006216D5"/>
    <w:rPr>
      <w:sz w:val="22"/>
    </w:rPr>
  </w:style>
  <w:style w:type="character" w:customStyle="1" w:styleId="22">
    <w:name w:val="Основной текст 2 Знак"/>
    <w:link w:val="21"/>
    <w:uiPriority w:val="99"/>
    <w:semiHidden/>
    <w:rsid w:val="00086AC5"/>
    <w:rPr>
      <w:sz w:val="24"/>
      <w:szCs w:val="24"/>
      <w:lang w:val="en-GB" w:eastAsia="en-US"/>
    </w:rPr>
  </w:style>
  <w:style w:type="character" w:styleId="a7">
    <w:name w:val="page number"/>
    <w:uiPriority w:val="99"/>
    <w:rsid w:val="006216D5"/>
    <w:rPr>
      <w:rFonts w:ascii="Palatino Linotype" w:hAnsi="Palatino Linotype" w:cs="Times New Roman"/>
      <w:color w:val="01592F"/>
      <w:sz w:val="24"/>
    </w:rPr>
  </w:style>
  <w:style w:type="paragraph" w:styleId="a8">
    <w:name w:val="Body Text"/>
    <w:basedOn w:val="a"/>
    <w:link w:val="a9"/>
    <w:uiPriority w:val="99"/>
    <w:rsid w:val="006216D5"/>
    <w:rPr>
      <w:noProof/>
      <w:sz w:val="22"/>
    </w:rPr>
  </w:style>
  <w:style w:type="character" w:customStyle="1" w:styleId="a9">
    <w:name w:val="Основной текст Знак"/>
    <w:link w:val="a8"/>
    <w:uiPriority w:val="99"/>
    <w:semiHidden/>
    <w:rsid w:val="00086AC5"/>
    <w:rPr>
      <w:sz w:val="24"/>
      <w:szCs w:val="24"/>
      <w:lang w:val="en-GB" w:eastAsia="en-US"/>
    </w:rPr>
  </w:style>
  <w:style w:type="paragraph" w:styleId="aa">
    <w:name w:val="Normal (Web)"/>
    <w:basedOn w:val="a"/>
    <w:uiPriority w:val="99"/>
    <w:rsid w:val="006216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b">
    <w:name w:val="Hyperlink"/>
    <w:uiPriority w:val="99"/>
    <w:rsid w:val="006216D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6216D5"/>
    <w:rPr>
      <w:color w:val="000000"/>
      <w:szCs w:val="18"/>
    </w:rPr>
  </w:style>
  <w:style w:type="character" w:customStyle="1" w:styleId="32">
    <w:name w:val="Основной текст 3 Знак"/>
    <w:link w:val="31"/>
    <w:uiPriority w:val="99"/>
    <w:semiHidden/>
    <w:rsid w:val="00086AC5"/>
    <w:rPr>
      <w:sz w:val="16"/>
      <w:szCs w:val="16"/>
      <w:lang w:val="en-GB" w:eastAsia="en-US"/>
    </w:rPr>
  </w:style>
  <w:style w:type="character" w:styleId="ac">
    <w:name w:val="FollowedHyperlink"/>
    <w:uiPriority w:val="99"/>
    <w:rsid w:val="00D33237"/>
    <w:rPr>
      <w:rFonts w:cs="Times New Roman"/>
      <w:color w:val="800080"/>
      <w:u w:val="single"/>
    </w:rPr>
  </w:style>
  <w:style w:type="character" w:styleId="ad">
    <w:name w:val="Strong"/>
    <w:uiPriority w:val="22"/>
    <w:qFormat/>
    <w:rsid w:val="00696BAC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rsid w:val="00EA52FE"/>
    <w:pPr>
      <w:spacing w:after="120"/>
      <w:ind w:left="283"/>
    </w:pPr>
    <w:rPr>
      <w:lang w:val="ru-RU" w:eastAsia="ru-RU"/>
    </w:rPr>
  </w:style>
  <w:style w:type="character" w:customStyle="1" w:styleId="af">
    <w:name w:val="Основной текст с отступом Знак"/>
    <w:link w:val="ae"/>
    <w:uiPriority w:val="99"/>
    <w:semiHidden/>
    <w:rsid w:val="00086AC5"/>
    <w:rPr>
      <w:sz w:val="24"/>
      <w:szCs w:val="24"/>
      <w:lang w:val="en-GB" w:eastAsia="en-US"/>
    </w:rPr>
  </w:style>
  <w:style w:type="paragraph" w:styleId="af0">
    <w:name w:val="Subtitle"/>
    <w:basedOn w:val="a"/>
    <w:link w:val="af1"/>
    <w:uiPriority w:val="99"/>
    <w:qFormat/>
    <w:rsid w:val="00EB0BB2"/>
    <w:pPr>
      <w:jc w:val="both"/>
    </w:pPr>
    <w:rPr>
      <w:rFonts w:ascii="Pragmatica" w:hAnsi="Pragmatica"/>
      <w:b/>
      <w:szCs w:val="20"/>
      <w:lang w:val="ru-RU" w:eastAsia="ru-RU"/>
    </w:rPr>
  </w:style>
  <w:style w:type="character" w:customStyle="1" w:styleId="af1">
    <w:name w:val="Подзаголовок Знак"/>
    <w:link w:val="af0"/>
    <w:uiPriority w:val="11"/>
    <w:rsid w:val="00086AC5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23">
    <w:name w:val="Body Text Indent 2"/>
    <w:basedOn w:val="a"/>
    <w:link w:val="24"/>
    <w:uiPriority w:val="99"/>
    <w:rsid w:val="00C75B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086AC5"/>
    <w:rPr>
      <w:sz w:val="24"/>
      <w:szCs w:val="24"/>
      <w:lang w:val="en-GB" w:eastAsia="en-US"/>
    </w:rPr>
  </w:style>
  <w:style w:type="paragraph" w:styleId="af2">
    <w:name w:val="Balloon Text"/>
    <w:basedOn w:val="a"/>
    <w:link w:val="af3"/>
    <w:uiPriority w:val="99"/>
    <w:semiHidden/>
    <w:rsid w:val="00EE7BB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86AC5"/>
    <w:rPr>
      <w:sz w:val="0"/>
      <w:szCs w:val="0"/>
      <w:lang w:val="en-GB" w:eastAsia="en-US"/>
    </w:rPr>
  </w:style>
  <w:style w:type="character" w:customStyle="1" w:styleId="postbody1">
    <w:name w:val="postbody1"/>
    <w:uiPriority w:val="99"/>
    <w:rsid w:val="00FE3110"/>
    <w:rPr>
      <w:rFonts w:cs="Times New Roman"/>
      <w:sz w:val="18"/>
      <w:szCs w:val="18"/>
    </w:rPr>
  </w:style>
  <w:style w:type="character" w:styleId="af4">
    <w:name w:val="Emphasis"/>
    <w:uiPriority w:val="99"/>
    <w:qFormat/>
    <w:rsid w:val="00FE3110"/>
    <w:rPr>
      <w:rFonts w:cs="Times New Roman"/>
      <w:i/>
      <w:iCs/>
    </w:rPr>
  </w:style>
  <w:style w:type="table" w:styleId="af5">
    <w:name w:val="Table Grid"/>
    <w:basedOn w:val="a1"/>
    <w:uiPriority w:val="59"/>
    <w:rsid w:val="00B3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m">
    <w:name w:val="fsm"/>
    <w:rsid w:val="000732C7"/>
  </w:style>
  <w:style w:type="character" w:customStyle="1" w:styleId="of1">
    <w:name w:val="of_1"/>
    <w:rsid w:val="000732C7"/>
  </w:style>
  <w:style w:type="character" w:customStyle="1" w:styleId="apple-converted-space">
    <w:name w:val="apple-converted-space"/>
    <w:rsid w:val="000732C7"/>
  </w:style>
  <w:style w:type="paragraph" w:styleId="af6">
    <w:name w:val="List Paragraph"/>
    <w:basedOn w:val="a"/>
    <w:uiPriority w:val="34"/>
    <w:qFormat/>
    <w:rsid w:val="008F0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5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7B0755"/>
    <w:pPr>
      <w:keepNext/>
      <w:outlineLvl w:val="0"/>
    </w:pPr>
    <w:rPr>
      <w:rFonts w:ascii="Verdana" w:hAnsi="Verdana"/>
      <w:b/>
      <w:bCs/>
      <w:position w:val="-24"/>
      <w:lang w:val="da-DK"/>
    </w:rPr>
  </w:style>
  <w:style w:type="paragraph" w:styleId="2">
    <w:name w:val="heading 2"/>
    <w:basedOn w:val="a"/>
    <w:next w:val="a"/>
    <w:link w:val="20"/>
    <w:uiPriority w:val="99"/>
    <w:qFormat/>
    <w:rsid w:val="007B0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B07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0755"/>
    <w:pPr>
      <w:keepNext/>
      <w:outlineLvl w:val="3"/>
    </w:pPr>
    <w:rPr>
      <w:rFonts w:ascii="Swiss742 SWC" w:hAnsi="Swiss742 SWC"/>
      <w:b/>
      <w:bCs/>
      <w:spacing w:val="-32"/>
      <w:kern w:val="96"/>
      <w:sz w:val="40"/>
      <w:lang w:val="da-DK"/>
    </w:rPr>
  </w:style>
  <w:style w:type="paragraph" w:styleId="5">
    <w:name w:val="heading 5"/>
    <w:basedOn w:val="a"/>
    <w:next w:val="a"/>
    <w:link w:val="50"/>
    <w:uiPriority w:val="99"/>
    <w:qFormat/>
    <w:rsid w:val="007B0755"/>
    <w:pPr>
      <w:keepNext/>
      <w:outlineLvl w:val="4"/>
    </w:pPr>
    <w:rPr>
      <w:rFonts w:ascii="Swiss742 SWC" w:hAnsi="Swiss742 SWC"/>
      <w:b/>
      <w:bCs/>
      <w:spacing w:val="-32"/>
      <w:kern w:val="96"/>
      <w:position w:val="6"/>
      <w:sz w:val="96"/>
      <w:lang w:val="da-DK"/>
    </w:rPr>
  </w:style>
  <w:style w:type="paragraph" w:styleId="6">
    <w:name w:val="heading 6"/>
    <w:basedOn w:val="a"/>
    <w:next w:val="a"/>
    <w:link w:val="60"/>
    <w:uiPriority w:val="99"/>
    <w:qFormat/>
    <w:rsid w:val="007B0755"/>
    <w:pPr>
      <w:keepNext/>
      <w:outlineLvl w:val="5"/>
    </w:pPr>
    <w:rPr>
      <w:rFonts w:ascii="Impact" w:hAnsi="Impact"/>
      <w:i/>
      <w:iCs/>
      <w:color w:val="00592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6AC5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0">
    <w:name w:val="Заголовок 2 Знак"/>
    <w:link w:val="2"/>
    <w:uiPriority w:val="9"/>
    <w:semiHidden/>
    <w:rsid w:val="00086AC5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0">
    <w:name w:val="Заголовок 3 Знак"/>
    <w:link w:val="3"/>
    <w:uiPriority w:val="9"/>
    <w:semiHidden/>
    <w:rsid w:val="00086AC5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link w:val="4"/>
    <w:uiPriority w:val="9"/>
    <w:semiHidden/>
    <w:rsid w:val="00086AC5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50">
    <w:name w:val="Заголовок 5 Знак"/>
    <w:link w:val="5"/>
    <w:uiPriority w:val="9"/>
    <w:semiHidden/>
    <w:rsid w:val="00086AC5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60">
    <w:name w:val="Заголовок 6 Знак"/>
    <w:link w:val="6"/>
    <w:uiPriority w:val="9"/>
    <w:semiHidden/>
    <w:rsid w:val="00086AC5"/>
    <w:rPr>
      <w:rFonts w:ascii="Calibri" w:eastAsia="Times New Roman" w:hAnsi="Calibri" w:cs="Times New Roman"/>
      <w:b/>
      <w:bCs/>
      <w:lang w:val="en-GB" w:eastAsia="en-US"/>
    </w:rPr>
  </w:style>
  <w:style w:type="paragraph" w:customStyle="1" w:styleId="Page1heading">
    <w:name w:val="Page1 heading"/>
    <w:basedOn w:val="2"/>
    <w:next w:val="Aheadbodytext"/>
    <w:uiPriority w:val="99"/>
    <w:rsid w:val="007B0755"/>
    <w:pPr>
      <w:spacing w:after="120"/>
    </w:pPr>
    <w:rPr>
      <w:sz w:val="40"/>
    </w:rPr>
  </w:style>
  <w:style w:type="paragraph" w:customStyle="1" w:styleId="Aheadbodytext">
    <w:name w:val="Ahead body text"/>
    <w:basedOn w:val="a"/>
    <w:uiPriority w:val="99"/>
    <w:rsid w:val="007B0755"/>
    <w:pPr>
      <w:spacing w:after="120"/>
      <w:ind w:left="567"/>
    </w:pPr>
    <w:rPr>
      <w:rFonts w:ascii="Palatino Linotype" w:hAnsi="Palatino Linotype"/>
      <w:noProof/>
      <w:sz w:val="22"/>
      <w:lang w:val="en-US"/>
    </w:rPr>
  </w:style>
  <w:style w:type="paragraph" w:customStyle="1" w:styleId="Aheadsubhead">
    <w:name w:val="Ahead subhead"/>
    <w:basedOn w:val="3"/>
    <w:next w:val="Aheadbodytext"/>
    <w:autoRedefine/>
    <w:uiPriority w:val="99"/>
    <w:rsid w:val="007B0755"/>
    <w:pPr>
      <w:spacing w:before="120" w:after="120"/>
      <w:ind w:left="567"/>
    </w:pPr>
  </w:style>
  <w:style w:type="paragraph" w:styleId="a3">
    <w:name w:val="header"/>
    <w:basedOn w:val="a"/>
    <w:link w:val="a4"/>
    <w:uiPriority w:val="99"/>
    <w:rsid w:val="006216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086AC5"/>
    <w:rPr>
      <w:sz w:val="24"/>
      <w:szCs w:val="24"/>
      <w:lang w:val="en-GB" w:eastAsia="en-US"/>
    </w:rPr>
  </w:style>
  <w:style w:type="paragraph" w:styleId="a5">
    <w:name w:val="footer"/>
    <w:basedOn w:val="a"/>
    <w:link w:val="a6"/>
    <w:uiPriority w:val="99"/>
    <w:rsid w:val="006216D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86AC5"/>
    <w:rPr>
      <w:sz w:val="24"/>
      <w:szCs w:val="24"/>
      <w:lang w:val="en-GB" w:eastAsia="en-US"/>
    </w:rPr>
  </w:style>
  <w:style w:type="paragraph" w:styleId="21">
    <w:name w:val="Body Text 2"/>
    <w:basedOn w:val="a"/>
    <w:link w:val="22"/>
    <w:uiPriority w:val="99"/>
    <w:rsid w:val="006216D5"/>
    <w:rPr>
      <w:sz w:val="22"/>
    </w:rPr>
  </w:style>
  <w:style w:type="character" w:customStyle="1" w:styleId="22">
    <w:name w:val="Основной текст 2 Знак"/>
    <w:link w:val="21"/>
    <w:uiPriority w:val="99"/>
    <w:semiHidden/>
    <w:rsid w:val="00086AC5"/>
    <w:rPr>
      <w:sz w:val="24"/>
      <w:szCs w:val="24"/>
      <w:lang w:val="en-GB" w:eastAsia="en-US"/>
    </w:rPr>
  </w:style>
  <w:style w:type="character" w:styleId="a7">
    <w:name w:val="page number"/>
    <w:uiPriority w:val="99"/>
    <w:rsid w:val="006216D5"/>
    <w:rPr>
      <w:rFonts w:ascii="Palatino Linotype" w:hAnsi="Palatino Linotype" w:cs="Times New Roman"/>
      <w:color w:val="01592F"/>
      <w:sz w:val="24"/>
    </w:rPr>
  </w:style>
  <w:style w:type="paragraph" w:styleId="a8">
    <w:name w:val="Body Text"/>
    <w:basedOn w:val="a"/>
    <w:link w:val="a9"/>
    <w:uiPriority w:val="99"/>
    <w:rsid w:val="006216D5"/>
    <w:rPr>
      <w:noProof/>
      <w:sz w:val="22"/>
    </w:rPr>
  </w:style>
  <w:style w:type="character" w:customStyle="1" w:styleId="a9">
    <w:name w:val="Основной текст Знак"/>
    <w:link w:val="a8"/>
    <w:uiPriority w:val="99"/>
    <w:semiHidden/>
    <w:rsid w:val="00086AC5"/>
    <w:rPr>
      <w:sz w:val="24"/>
      <w:szCs w:val="24"/>
      <w:lang w:val="en-GB" w:eastAsia="en-US"/>
    </w:rPr>
  </w:style>
  <w:style w:type="paragraph" w:styleId="aa">
    <w:name w:val="Normal (Web)"/>
    <w:basedOn w:val="a"/>
    <w:uiPriority w:val="99"/>
    <w:rsid w:val="006216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b">
    <w:name w:val="Hyperlink"/>
    <w:uiPriority w:val="99"/>
    <w:rsid w:val="006216D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6216D5"/>
    <w:rPr>
      <w:color w:val="000000"/>
      <w:szCs w:val="18"/>
    </w:rPr>
  </w:style>
  <w:style w:type="character" w:customStyle="1" w:styleId="32">
    <w:name w:val="Основной текст 3 Знак"/>
    <w:link w:val="31"/>
    <w:uiPriority w:val="99"/>
    <w:semiHidden/>
    <w:rsid w:val="00086AC5"/>
    <w:rPr>
      <w:sz w:val="16"/>
      <w:szCs w:val="16"/>
      <w:lang w:val="en-GB" w:eastAsia="en-US"/>
    </w:rPr>
  </w:style>
  <w:style w:type="character" w:styleId="ac">
    <w:name w:val="FollowedHyperlink"/>
    <w:uiPriority w:val="99"/>
    <w:rsid w:val="00D33237"/>
    <w:rPr>
      <w:rFonts w:cs="Times New Roman"/>
      <w:color w:val="800080"/>
      <w:u w:val="single"/>
    </w:rPr>
  </w:style>
  <w:style w:type="character" w:styleId="ad">
    <w:name w:val="Strong"/>
    <w:uiPriority w:val="22"/>
    <w:qFormat/>
    <w:rsid w:val="00696BAC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rsid w:val="00EA52FE"/>
    <w:pPr>
      <w:spacing w:after="120"/>
      <w:ind w:left="283"/>
    </w:pPr>
    <w:rPr>
      <w:lang w:val="ru-RU" w:eastAsia="ru-RU"/>
    </w:rPr>
  </w:style>
  <w:style w:type="character" w:customStyle="1" w:styleId="af">
    <w:name w:val="Основной текст с отступом Знак"/>
    <w:link w:val="ae"/>
    <w:uiPriority w:val="99"/>
    <w:semiHidden/>
    <w:rsid w:val="00086AC5"/>
    <w:rPr>
      <w:sz w:val="24"/>
      <w:szCs w:val="24"/>
      <w:lang w:val="en-GB" w:eastAsia="en-US"/>
    </w:rPr>
  </w:style>
  <w:style w:type="paragraph" w:styleId="af0">
    <w:name w:val="Subtitle"/>
    <w:basedOn w:val="a"/>
    <w:link w:val="af1"/>
    <w:uiPriority w:val="99"/>
    <w:qFormat/>
    <w:rsid w:val="00EB0BB2"/>
    <w:pPr>
      <w:jc w:val="both"/>
    </w:pPr>
    <w:rPr>
      <w:rFonts w:ascii="Pragmatica" w:hAnsi="Pragmatica"/>
      <w:b/>
      <w:szCs w:val="20"/>
      <w:lang w:val="ru-RU" w:eastAsia="ru-RU"/>
    </w:rPr>
  </w:style>
  <w:style w:type="character" w:customStyle="1" w:styleId="af1">
    <w:name w:val="Подзаголовок Знак"/>
    <w:link w:val="af0"/>
    <w:uiPriority w:val="11"/>
    <w:rsid w:val="00086AC5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23">
    <w:name w:val="Body Text Indent 2"/>
    <w:basedOn w:val="a"/>
    <w:link w:val="24"/>
    <w:uiPriority w:val="99"/>
    <w:rsid w:val="00C75B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086AC5"/>
    <w:rPr>
      <w:sz w:val="24"/>
      <w:szCs w:val="24"/>
      <w:lang w:val="en-GB" w:eastAsia="en-US"/>
    </w:rPr>
  </w:style>
  <w:style w:type="paragraph" w:styleId="af2">
    <w:name w:val="Balloon Text"/>
    <w:basedOn w:val="a"/>
    <w:link w:val="af3"/>
    <w:uiPriority w:val="99"/>
    <w:semiHidden/>
    <w:rsid w:val="00EE7BB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86AC5"/>
    <w:rPr>
      <w:sz w:val="0"/>
      <w:szCs w:val="0"/>
      <w:lang w:val="en-GB" w:eastAsia="en-US"/>
    </w:rPr>
  </w:style>
  <w:style w:type="character" w:customStyle="1" w:styleId="postbody1">
    <w:name w:val="postbody1"/>
    <w:uiPriority w:val="99"/>
    <w:rsid w:val="00FE3110"/>
    <w:rPr>
      <w:rFonts w:cs="Times New Roman"/>
      <w:sz w:val="18"/>
      <w:szCs w:val="18"/>
    </w:rPr>
  </w:style>
  <w:style w:type="character" w:styleId="af4">
    <w:name w:val="Emphasis"/>
    <w:uiPriority w:val="99"/>
    <w:qFormat/>
    <w:rsid w:val="00FE3110"/>
    <w:rPr>
      <w:rFonts w:cs="Times New Roman"/>
      <w:i/>
      <w:iCs/>
    </w:rPr>
  </w:style>
  <w:style w:type="table" w:styleId="af5">
    <w:name w:val="Table Grid"/>
    <w:basedOn w:val="a1"/>
    <w:uiPriority w:val="59"/>
    <w:rsid w:val="00B3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m">
    <w:name w:val="fsm"/>
    <w:rsid w:val="000732C7"/>
  </w:style>
  <w:style w:type="character" w:customStyle="1" w:styleId="of1">
    <w:name w:val="of_1"/>
    <w:rsid w:val="000732C7"/>
  </w:style>
  <w:style w:type="character" w:customStyle="1" w:styleId="apple-converted-space">
    <w:name w:val="apple-converted-space"/>
    <w:rsid w:val="000732C7"/>
  </w:style>
  <w:style w:type="paragraph" w:styleId="af6">
    <w:name w:val="List Paragraph"/>
    <w:basedOn w:val="a"/>
    <w:uiPriority w:val="34"/>
    <w:qFormat/>
    <w:rsid w:val="008F0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velson.ru/news/stroitelstvo-maloetazhnykh-domov-i-stalnykh-konstruktsii-na-konferentsii-v-samare-organizovannoi-gruppoi-kompanii-krovelson-i-upravliaiushchei-kompaniei-agrant-pri-podderzhke-ministerstva-stroitelstva-samarskoi-oblast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NFO\INFOAFD\Templates\Procure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Procurement template</Template>
  <TotalTime>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Public Affairs news</vt:lpstr>
    </vt:vector>
  </TitlesOfParts>
  <Company>Carlsberg Breweries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Affairs news</dc:title>
  <dc:creator>Knud Hedeager Nielsen</dc:creator>
  <cp:lastModifiedBy>nataly</cp:lastModifiedBy>
  <cp:revision>6</cp:revision>
  <cp:lastPrinted>2017-06-15T10:05:00Z</cp:lastPrinted>
  <dcterms:created xsi:type="dcterms:W3CDTF">2017-06-15T10:09:00Z</dcterms:created>
  <dcterms:modified xsi:type="dcterms:W3CDTF">2017-06-19T06:29:00Z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160603</vt:lpwstr>
  </property>
  <property fmtid="{D5CDD505-2E9C-101B-9397-08002B2CF9AE}" pid="3" name="SPSDescription">
    <vt:lpwstr>Дайджест март-апрель 2006 (RUS)</vt:lpwstr>
  </property>
  <property fmtid="{D5CDD505-2E9C-101B-9397-08002B2CF9AE}" pid="4" name="Owner">
    <vt:lpwstr/>
  </property>
  <property fmtid="{D5CDD505-2E9C-101B-9397-08002B2CF9AE}" pid="5" name="Status">
    <vt:lpwstr/>
  </property>
</Properties>
</file>